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852"/>
      </w:tblGrid>
      <w:tr w:rsidR="005A5A2E" w:rsidRPr="000B3D42" w14:paraId="58021738"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1D837A93" w14:textId="77777777" w:rsidR="005A5A2E" w:rsidRPr="005B2C8B" w:rsidRDefault="001D26A0" w:rsidP="005B2C8B">
            <w:pPr>
              <w:pStyle w:val="Tableheading"/>
            </w:pPr>
            <w:r w:rsidRPr="005B2C8B">
              <w:t xml:space="preserve">Personal </w:t>
            </w:r>
            <w:r w:rsidR="007F693B">
              <w:t>d</w:t>
            </w:r>
            <w:r w:rsidRPr="005B2C8B">
              <w:t>etails</w:t>
            </w:r>
          </w:p>
        </w:tc>
      </w:tr>
      <w:tr w:rsidR="000E41F9" w:rsidRPr="000B3D42" w14:paraId="18DD7FFB"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63419390" w14:textId="77777777" w:rsidR="000E41F9" w:rsidRPr="005B2C8B" w:rsidRDefault="000E41F9" w:rsidP="007D7564">
            <w:pPr>
              <w:pStyle w:val="Tabletext2"/>
            </w:pPr>
            <w:r w:rsidRPr="005B2C8B">
              <w:t>Position</w:t>
            </w:r>
          </w:p>
        </w:tc>
        <w:tc>
          <w:tcPr>
            <w:tcW w:w="6852" w:type="dxa"/>
            <w:tcBorders>
              <w:left w:val="none" w:sz="0" w:space="0" w:color="auto"/>
            </w:tcBorders>
            <w:shd w:val="clear" w:color="auto" w:fill="FFFFFF" w:themeFill="background1"/>
            <w:vAlign w:val="center"/>
          </w:tcPr>
          <w:p w14:paraId="65C6DB72" w14:textId="77777777" w:rsidR="000E41F9" w:rsidRPr="005B2C8B" w:rsidRDefault="000E41F9"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4491AF89"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04837251" w14:textId="77777777" w:rsidR="005A5A2E" w:rsidRPr="005B2C8B" w:rsidRDefault="005A5A2E" w:rsidP="007D7564">
            <w:pPr>
              <w:pStyle w:val="Tabletext2"/>
            </w:pPr>
            <w:r w:rsidRPr="005B2C8B">
              <w:t>First name</w:t>
            </w:r>
          </w:p>
        </w:tc>
        <w:tc>
          <w:tcPr>
            <w:tcW w:w="6852" w:type="dxa"/>
            <w:tcBorders>
              <w:left w:val="none" w:sz="0" w:space="0" w:color="auto"/>
            </w:tcBorders>
            <w:shd w:val="clear" w:color="auto" w:fill="FFFFFF" w:themeFill="background1"/>
            <w:vAlign w:val="center"/>
          </w:tcPr>
          <w:p w14:paraId="41C52E65"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02AB7026"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2407E241" w14:textId="77777777" w:rsidR="005A5A2E" w:rsidRPr="005B2C8B" w:rsidRDefault="005A5A2E" w:rsidP="007D7564">
            <w:pPr>
              <w:pStyle w:val="Tabletext2"/>
            </w:pPr>
            <w:r w:rsidRPr="005B2C8B">
              <w:t>Surname</w:t>
            </w:r>
          </w:p>
        </w:tc>
        <w:tc>
          <w:tcPr>
            <w:tcW w:w="6852" w:type="dxa"/>
            <w:tcBorders>
              <w:left w:val="none" w:sz="0" w:space="0" w:color="auto"/>
            </w:tcBorders>
            <w:shd w:val="clear" w:color="auto" w:fill="FFFFFF" w:themeFill="background1"/>
            <w:vAlign w:val="center"/>
          </w:tcPr>
          <w:p w14:paraId="5D7F9607"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24860858"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05FA20F9" w14:textId="77777777" w:rsidR="005A5A2E" w:rsidRPr="005B2C8B" w:rsidRDefault="005A5A2E" w:rsidP="007D7564">
            <w:pPr>
              <w:pStyle w:val="Tabletext2"/>
            </w:pPr>
            <w:r w:rsidRPr="005B2C8B">
              <w:t>Address</w:t>
            </w:r>
          </w:p>
        </w:tc>
        <w:tc>
          <w:tcPr>
            <w:tcW w:w="6852" w:type="dxa"/>
            <w:tcBorders>
              <w:left w:val="none" w:sz="0" w:space="0" w:color="auto"/>
            </w:tcBorders>
            <w:shd w:val="clear" w:color="auto" w:fill="FFFFFF" w:themeFill="background1"/>
            <w:vAlign w:val="center"/>
          </w:tcPr>
          <w:p w14:paraId="67CFA8A7"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65838A94"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44FAE1EC" w14:textId="77777777" w:rsidR="005A5A2E" w:rsidRPr="005B2C8B" w:rsidRDefault="005A5A2E" w:rsidP="007D7564">
            <w:pPr>
              <w:pStyle w:val="Tabletext2"/>
            </w:pPr>
            <w:r w:rsidRPr="005B2C8B">
              <w:t xml:space="preserve">Mobile </w:t>
            </w:r>
            <w:r w:rsidR="007F693B">
              <w:t>n</w:t>
            </w:r>
            <w:r w:rsidRPr="005B2C8B">
              <w:t>umber</w:t>
            </w:r>
          </w:p>
        </w:tc>
        <w:tc>
          <w:tcPr>
            <w:tcW w:w="6852" w:type="dxa"/>
            <w:tcBorders>
              <w:left w:val="none" w:sz="0" w:space="0" w:color="auto"/>
            </w:tcBorders>
            <w:shd w:val="clear" w:color="auto" w:fill="FFFFFF" w:themeFill="background1"/>
            <w:vAlign w:val="center"/>
          </w:tcPr>
          <w:p w14:paraId="67B9FF49"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78446D7A"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026841A9" w14:textId="77777777" w:rsidR="005A5A2E" w:rsidRPr="005B2C8B" w:rsidRDefault="005A5A2E" w:rsidP="007D7564">
            <w:pPr>
              <w:pStyle w:val="Tabletext2"/>
            </w:pPr>
            <w:r w:rsidRPr="005B2C8B">
              <w:t>Email</w:t>
            </w:r>
          </w:p>
        </w:tc>
        <w:tc>
          <w:tcPr>
            <w:tcW w:w="6852" w:type="dxa"/>
            <w:tcBorders>
              <w:left w:val="none" w:sz="0" w:space="0" w:color="auto"/>
            </w:tcBorders>
            <w:shd w:val="clear" w:color="auto" w:fill="FFFFFF" w:themeFill="background1"/>
            <w:vAlign w:val="center"/>
          </w:tcPr>
          <w:p w14:paraId="74ABA777"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bl>
    <w:p w14:paraId="7428CBCA"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2DA678BD" w14:textId="77777777" w:rsidTr="007748B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5C1F08EE" w14:textId="77777777" w:rsidR="005A5A2E" w:rsidRPr="005B2C8B" w:rsidRDefault="005A5A2E" w:rsidP="005B2C8B">
            <w:pPr>
              <w:pStyle w:val="Tableheading"/>
            </w:pPr>
            <w:r w:rsidRPr="005B2C8B">
              <w:t>What makes you confident that you could perform</w:t>
            </w:r>
            <w:r w:rsidR="00780A00" w:rsidRPr="005B2C8B">
              <w:t xml:space="preserve"> well in this position?</w:t>
            </w:r>
            <w:r w:rsidR="005B2C8B" w:rsidRPr="005B2C8B">
              <w:br/>
            </w:r>
            <w:r w:rsidR="00466038" w:rsidRPr="005B2C8B">
              <w:t>250 word maximum</w:t>
            </w:r>
          </w:p>
        </w:tc>
      </w:tr>
      <w:tr w:rsidR="005A5A2E" w:rsidRPr="000B3D42" w14:paraId="50F063EC"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6672C22D" w14:textId="77777777" w:rsidR="005A5A2E" w:rsidRPr="000B3D42" w:rsidRDefault="005A5A2E" w:rsidP="005A5A2E">
            <w:pPr>
              <w:rPr>
                <w:rFonts w:ascii="Arial" w:hAnsi="Arial" w:cs="Arial"/>
              </w:rPr>
            </w:pPr>
          </w:p>
          <w:p w14:paraId="5B90182E" w14:textId="77777777" w:rsidR="005B2C8B" w:rsidRDefault="005B2C8B" w:rsidP="005A5A2E">
            <w:pPr>
              <w:rPr>
                <w:rFonts w:ascii="Arial" w:hAnsi="Arial" w:cs="Arial"/>
              </w:rPr>
            </w:pPr>
          </w:p>
          <w:p w14:paraId="41FC82C3" w14:textId="77777777" w:rsidR="00952597" w:rsidRDefault="00952597" w:rsidP="005A5A2E">
            <w:pPr>
              <w:rPr>
                <w:rFonts w:ascii="Arial" w:hAnsi="Arial" w:cs="Arial"/>
              </w:rPr>
            </w:pPr>
          </w:p>
          <w:p w14:paraId="0F315BD1" w14:textId="77777777" w:rsidR="00952597" w:rsidRDefault="00952597" w:rsidP="005A5A2E">
            <w:pPr>
              <w:rPr>
                <w:rFonts w:ascii="Arial" w:hAnsi="Arial" w:cs="Arial"/>
              </w:rPr>
            </w:pPr>
          </w:p>
          <w:p w14:paraId="739C26C2" w14:textId="77777777" w:rsidR="00952597" w:rsidRDefault="00952597" w:rsidP="005A5A2E">
            <w:pPr>
              <w:rPr>
                <w:rFonts w:ascii="Arial" w:hAnsi="Arial" w:cs="Arial"/>
                <w:b w:val="0"/>
                <w:bCs w:val="0"/>
              </w:rPr>
            </w:pPr>
          </w:p>
          <w:p w14:paraId="4887C568" w14:textId="77777777" w:rsidR="007D7564" w:rsidRDefault="007D7564" w:rsidP="005A5A2E">
            <w:pPr>
              <w:rPr>
                <w:rFonts w:ascii="Arial" w:hAnsi="Arial" w:cs="Arial"/>
                <w:b w:val="0"/>
                <w:bCs w:val="0"/>
              </w:rPr>
            </w:pPr>
          </w:p>
          <w:p w14:paraId="1BACF409" w14:textId="77777777" w:rsidR="007D7564" w:rsidRDefault="007D7564" w:rsidP="005A5A2E">
            <w:pPr>
              <w:rPr>
                <w:rFonts w:ascii="Arial" w:hAnsi="Arial" w:cs="Arial"/>
              </w:rPr>
            </w:pPr>
          </w:p>
          <w:p w14:paraId="551ABB29" w14:textId="77777777" w:rsidR="00952597" w:rsidRDefault="00952597" w:rsidP="005A5A2E">
            <w:pPr>
              <w:rPr>
                <w:rFonts w:ascii="Arial" w:hAnsi="Arial" w:cs="Arial"/>
                <w:b w:val="0"/>
                <w:bCs w:val="0"/>
              </w:rPr>
            </w:pPr>
          </w:p>
          <w:p w14:paraId="7D8AEF14" w14:textId="77777777" w:rsidR="00952597" w:rsidRDefault="00952597" w:rsidP="005A5A2E">
            <w:pPr>
              <w:rPr>
                <w:rFonts w:ascii="Arial" w:hAnsi="Arial" w:cs="Arial"/>
                <w:b w:val="0"/>
                <w:bCs w:val="0"/>
              </w:rPr>
            </w:pPr>
          </w:p>
          <w:p w14:paraId="5602D4A4" w14:textId="77777777" w:rsidR="00952597" w:rsidRDefault="00952597" w:rsidP="005A5A2E">
            <w:pPr>
              <w:rPr>
                <w:rFonts w:ascii="Arial" w:hAnsi="Arial" w:cs="Arial"/>
              </w:rPr>
            </w:pPr>
          </w:p>
          <w:p w14:paraId="45A47384" w14:textId="77777777" w:rsidR="005B2C8B" w:rsidRPr="000B3D42" w:rsidRDefault="005B2C8B" w:rsidP="005A5A2E">
            <w:pPr>
              <w:rPr>
                <w:rFonts w:ascii="Arial" w:hAnsi="Arial" w:cs="Arial"/>
              </w:rPr>
            </w:pPr>
          </w:p>
        </w:tc>
      </w:tr>
    </w:tbl>
    <w:p w14:paraId="31362DD3"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46CCDA72" w14:textId="77777777" w:rsidTr="0095259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0688D05F" w14:textId="77777777" w:rsidR="00952597" w:rsidRDefault="005A5A2E" w:rsidP="008803B0">
            <w:pPr>
              <w:pStyle w:val="Tableheading"/>
              <w:rPr>
                <w:b w:val="0"/>
                <w:bCs/>
              </w:rPr>
            </w:pPr>
            <w:r w:rsidRPr="000B3D42">
              <w:t>What motivates you about the position you are applying for?</w:t>
            </w:r>
          </w:p>
          <w:p w14:paraId="49AE8263" w14:textId="77777777" w:rsidR="005A5A2E" w:rsidRPr="000B3D42" w:rsidRDefault="00466038" w:rsidP="008803B0">
            <w:pPr>
              <w:pStyle w:val="Tableheading"/>
            </w:pPr>
            <w:r>
              <w:t>250 word maximum</w:t>
            </w:r>
          </w:p>
        </w:tc>
      </w:tr>
      <w:tr w:rsidR="005A5A2E" w:rsidRPr="000B3D42" w14:paraId="566EF3F3"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3BE51005" w14:textId="77777777" w:rsidR="00952597" w:rsidRPr="000B3D42" w:rsidRDefault="00952597" w:rsidP="00952597">
            <w:pPr>
              <w:rPr>
                <w:rFonts w:ascii="Arial" w:hAnsi="Arial" w:cs="Arial"/>
              </w:rPr>
            </w:pPr>
          </w:p>
          <w:p w14:paraId="5DA46A07" w14:textId="77777777" w:rsidR="00952597" w:rsidRDefault="00952597" w:rsidP="00952597">
            <w:pPr>
              <w:rPr>
                <w:rFonts w:ascii="Arial" w:hAnsi="Arial" w:cs="Arial"/>
              </w:rPr>
            </w:pPr>
          </w:p>
          <w:p w14:paraId="0784830F" w14:textId="77777777" w:rsidR="00952597" w:rsidRDefault="00952597" w:rsidP="00952597">
            <w:pPr>
              <w:rPr>
                <w:rFonts w:ascii="Arial" w:hAnsi="Arial" w:cs="Arial"/>
              </w:rPr>
            </w:pPr>
          </w:p>
          <w:p w14:paraId="01A49B3D" w14:textId="77777777" w:rsidR="00952597" w:rsidRDefault="00952597" w:rsidP="00952597">
            <w:pPr>
              <w:rPr>
                <w:rFonts w:ascii="Arial" w:hAnsi="Arial" w:cs="Arial"/>
              </w:rPr>
            </w:pPr>
          </w:p>
          <w:p w14:paraId="22E41CE6" w14:textId="77777777" w:rsidR="00952597" w:rsidRDefault="00952597" w:rsidP="00952597">
            <w:pPr>
              <w:rPr>
                <w:rFonts w:ascii="Arial" w:hAnsi="Arial" w:cs="Arial"/>
                <w:b w:val="0"/>
                <w:bCs w:val="0"/>
              </w:rPr>
            </w:pPr>
          </w:p>
          <w:p w14:paraId="24355DB4" w14:textId="77777777" w:rsidR="00952597" w:rsidRDefault="00952597" w:rsidP="00952597">
            <w:pPr>
              <w:rPr>
                <w:rFonts w:ascii="Arial" w:hAnsi="Arial" w:cs="Arial"/>
                <w:b w:val="0"/>
                <w:bCs w:val="0"/>
              </w:rPr>
            </w:pPr>
          </w:p>
          <w:p w14:paraId="2E587F92" w14:textId="77777777" w:rsidR="00952597" w:rsidRDefault="00952597" w:rsidP="00952597">
            <w:pPr>
              <w:rPr>
                <w:rFonts w:ascii="Arial" w:hAnsi="Arial" w:cs="Arial"/>
                <w:b w:val="0"/>
                <w:bCs w:val="0"/>
              </w:rPr>
            </w:pPr>
          </w:p>
          <w:p w14:paraId="1422D693" w14:textId="77777777" w:rsidR="00952597" w:rsidRDefault="00952597" w:rsidP="00952597">
            <w:pPr>
              <w:rPr>
                <w:rFonts w:ascii="Arial" w:hAnsi="Arial" w:cs="Arial"/>
                <w:b w:val="0"/>
                <w:bCs w:val="0"/>
              </w:rPr>
            </w:pPr>
          </w:p>
          <w:p w14:paraId="178E8F06" w14:textId="77777777" w:rsidR="007D7564" w:rsidRDefault="007D7564" w:rsidP="00952597">
            <w:pPr>
              <w:rPr>
                <w:rFonts w:ascii="Arial" w:hAnsi="Arial" w:cs="Arial"/>
                <w:b w:val="0"/>
                <w:bCs w:val="0"/>
              </w:rPr>
            </w:pPr>
          </w:p>
          <w:p w14:paraId="53118B32" w14:textId="77777777" w:rsidR="007D7564" w:rsidRDefault="007D7564" w:rsidP="00952597">
            <w:pPr>
              <w:rPr>
                <w:rFonts w:ascii="Arial" w:hAnsi="Arial" w:cs="Arial"/>
              </w:rPr>
            </w:pPr>
          </w:p>
          <w:p w14:paraId="6315CD39" w14:textId="77777777" w:rsidR="005B2C8B" w:rsidRPr="000B3D42" w:rsidRDefault="005B2C8B" w:rsidP="00532B5E">
            <w:pPr>
              <w:rPr>
                <w:rFonts w:ascii="Arial" w:hAnsi="Arial" w:cs="Arial"/>
              </w:rPr>
            </w:pPr>
          </w:p>
        </w:tc>
      </w:tr>
    </w:tbl>
    <w:p w14:paraId="79918EDC"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171B" w:rsidRPr="000B3D42" w14:paraId="27F29BF7" w14:textId="77777777" w:rsidTr="00D317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10273B" w:themeFill="text2"/>
          </w:tcPr>
          <w:p w14:paraId="6022891A" w14:textId="480E2A17" w:rsidR="00D3171B" w:rsidRPr="005B2C8B" w:rsidRDefault="00D3171B" w:rsidP="00D3171B">
            <w:pPr>
              <w:pStyle w:val="Tableheading"/>
            </w:pPr>
            <w:r w:rsidRPr="009B342E">
              <w:rPr>
                <w:rFonts w:ascii="Arial" w:hAnsi="Arial"/>
              </w:rPr>
              <w:t xml:space="preserve">Tell us how your </w:t>
            </w:r>
            <w:r>
              <w:rPr>
                <w:rFonts w:ascii="Arial" w:hAnsi="Arial"/>
              </w:rPr>
              <w:t xml:space="preserve">track record of </w:t>
            </w:r>
            <w:r>
              <w:rPr>
                <w:rFonts w:ascii="Arial" w:hAnsi="Arial"/>
              </w:rPr>
              <w:t>business development</w:t>
            </w:r>
            <w:r w:rsidRPr="009B342E">
              <w:rPr>
                <w:rFonts w:ascii="Arial" w:hAnsi="Arial"/>
              </w:rPr>
              <w:t xml:space="preserve"> working in the hi</w:t>
            </w:r>
            <w:r>
              <w:rPr>
                <w:rFonts w:ascii="Arial" w:hAnsi="Arial"/>
              </w:rPr>
              <w:t>gher education landscape</w:t>
            </w:r>
            <w:r w:rsidRPr="009B342E">
              <w:rPr>
                <w:rFonts w:ascii="Arial" w:hAnsi="Arial"/>
              </w:rPr>
              <w:t xml:space="preserve"> will add value to the Head of </w:t>
            </w:r>
            <w:r>
              <w:rPr>
                <w:rFonts w:ascii="Arial" w:hAnsi="Arial"/>
              </w:rPr>
              <w:t xml:space="preserve">New Business </w:t>
            </w:r>
            <w:r w:rsidRPr="009B342E">
              <w:rPr>
                <w:rFonts w:ascii="Arial" w:hAnsi="Arial"/>
              </w:rPr>
              <w:t>role</w:t>
            </w:r>
            <w:r>
              <w:rPr>
                <w:rFonts w:ascii="Arial" w:hAnsi="Arial"/>
              </w:rPr>
              <w:t xml:space="preserve">? </w:t>
            </w:r>
            <w:r w:rsidRPr="009B342E">
              <w:rPr>
                <w:rFonts w:ascii="Arial" w:hAnsi="Arial"/>
              </w:rPr>
              <w:t>250 word maximum</w:t>
            </w:r>
          </w:p>
        </w:tc>
      </w:tr>
      <w:tr w:rsidR="00D3171B" w:rsidRPr="000B3D42" w14:paraId="3B5B955B" w14:textId="77777777" w:rsidTr="00D3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vAlign w:val="center"/>
          </w:tcPr>
          <w:p w14:paraId="21560D54" w14:textId="77777777" w:rsidR="00D3171B" w:rsidRPr="000B3D42" w:rsidRDefault="00D3171B" w:rsidP="00D3171B">
            <w:pPr>
              <w:rPr>
                <w:rFonts w:ascii="Arial" w:hAnsi="Arial" w:cs="Arial"/>
              </w:rPr>
            </w:pPr>
            <w:bookmarkStart w:id="0" w:name="_GoBack"/>
            <w:bookmarkEnd w:id="0"/>
          </w:p>
          <w:p w14:paraId="7D4A04A3" w14:textId="77777777" w:rsidR="00D3171B" w:rsidRDefault="00D3171B" w:rsidP="00D3171B">
            <w:pPr>
              <w:rPr>
                <w:rFonts w:ascii="Arial" w:hAnsi="Arial" w:cs="Arial"/>
              </w:rPr>
            </w:pPr>
          </w:p>
          <w:p w14:paraId="1BA0D91A" w14:textId="77777777" w:rsidR="00D3171B" w:rsidRDefault="00D3171B" w:rsidP="00D3171B">
            <w:pPr>
              <w:rPr>
                <w:rFonts w:ascii="Arial" w:hAnsi="Arial" w:cs="Arial"/>
              </w:rPr>
            </w:pPr>
          </w:p>
          <w:p w14:paraId="04B585E7" w14:textId="77777777" w:rsidR="00D3171B" w:rsidRDefault="00D3171B" w:rsidP="00D3171B">
            <w:pPr>
              <w:rPr>
                <w:rFonts w:ascii="Arial" w:hAnsi="Arial" w:cs="Arial"/>
              </w:rPr>
            </w:pPr>
          </w:p>
          <w:p w14:paraId="42DE9F06" w14:textId="77777777" w:rsidR="00D3171B" w:rsidRDefault="00D3171B" w:rsidP="00D3171B">
            <w:pPr>
              <w:rPr>
                <w:rFonts w:ascii="Arial" w:hAnsi="Arial" w:cs="Arial"/>
              </w:rPr>
            </w:pPr>
          </w:p>
          <w:p w14:paraId="7187742E" w14:textId="77777777" w:rsidR="00D3171B" w:rsidRDefault="00D3171B" w:rsidP="00D3171B">
            <w:pPr>
              <w:rPr>
                <w:rFonts w:ascii="Arial" w:hAnsi="Arial" w:cs="Arial"/>
              </w:rPr>
            </w:pPr>
          </w:p>
          <w:p w14:paraId="74810218" w14:textId="77777777" w:rsidR="00D3171B" w:rsidRDefault="00D3171B" w:rsidP="00D3171B">
            <w:pPr>
              <w:rPr>
                <w:rFonts w:ascii="Arial" w:hAnsi="Arial" w:cs="Arial"/>
                <w:b w:val="0"/>
                <w:bCs w:val="0"/>
              </w:rPr>
            </w:pPr>
          </w:p>
          <w:p w14:paraId="143A3674" w14:textId="77777777" w:rsidR="00D3171B" w:rsidRDefault="00D3171B" w:rsidP="00D3171B">
            <w:pPr>
              <w:rPr>
                <w:rFonts w:ascii="Arial" w:hAnsi="Arial" w:cs="Arial"/>
                <w:b w:val="0"/>
                <w:bCs w:val="0"/>
              </w:rPr>
            </w:pPr>
          </w:p>
          <w:p w14:paraId="1847AAA1" w14:textId="77777777" w:rsidR="00D3171B" w:rsidRDefault="00D3171B" w:rsidP="00D3171B">
            <w:pPr>
              <w:rPr>
                <w:rFonts w:ascii="Arial" w:hAnsi="Arial" w:cs="Arial"/>
                <w:b w:val="0"/>
                <w:bCs w:val="0"/>
              </w:rPr>
            </w:pPr>
          </w:p>
          <w:p w14:paraId="10699598" w14:textId="77777777" w:rsidR="00D3171B" w:rsidRDefault="00D3171B" w:rsidP="00D3171B">
            <w:pPr>
              <w:rPr>
                <w:rFonts w:ascii="Arial" w:hAnsi="Arial" w:cs="Arial"/>
              </w:rPr>
            </w:pPr>
          </w:p>
          <w:p w14:paraId="3D9C970D" w14:textId="77777777" w:rsidR="00D3171B" w:rsidRPr="000B3D42" w:rsidRDefault="00D3171B" w:rsidP="00D3171B">
            <w:pPr>
              <w:spacing w:before="60" w:after="60"/>
              <w:jc w:val="both"/>
              <w:rPr>
                <w:rFonts w:ascii="Arial" w:hAnsi="Arial" w:cs="Arial"/>
              </w:rPr>
            </w:pPr>
          </w:p>
        </w:tc>
      </w:tr>
    </w:tbl>
    <w:p w14:paraId="437D9069" w14:textId="77777777" w:rsidR="007D7564" w:rsidRDefault="007D7564" w:rsidP="005A5A2E">
      <w:pPr>
        <w:spacing w:after="0" w:line="240" w:lineRule="auto"/>
        <w:rPr>
          <w:rFonts w:ascii="Arial" w:hAnsi="Arial" w:cs="Arial"/>
        </w:rPr>
      </w:pPr>
    </w:p>
    <w:p w14:paraId="4319E981" w14:textId="77777777" w:rsidR="007D7564" w:rsidRDefault="007D756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BF2280" w14:paraId="65E69C98" w14:textId="77777777" w:rsidTr="007748B7">
        <w:trPr>
          <w:trHeight w:hRule="exact" w:val="340"/>
        </w:trPr>
        <w:tc>
          <w:tcPr>
            <w:tcW w:w="9016" w:type="dxa"/>
            <w:shd w:val="clear" w:color="auto" w:fill="10273B" w:themeFill="text2"/>
            <w:vAlign w:val="center"/>
          </w:tcPr>
          <w:p w14:paraId="541FE024" w14:textId="77777777" w:rsidR="00BF2280" w:rsidRPr="005B2C8B" w:rsidRDefault="005B2C8B" w:rsidP="005B2C8B">
            <w:pPr>
              <w:pStyle w:val="Tableheading"/>
              <w:rPr>
                <w:b/>
              </w:rPr>
            </w:pPr>
            <w:r w:rsidRPr="005B2C8B">
              <w:rPr>
                <w:b/>
              </w:rPr>
              <w:lastRenderedPageBreak/>
              <w:t xml:space="preserve">Are you related or connected to a current Council Member of the ACU? </w:t>
            </w:r>
          </w:p>
        </w:tc>
      </w:tr>
      <w:tr w:rsidR="00BF2280" w14:paraId="194937E8" w14:textId="77777777" w:rsidTr="007D7564">
        <w:trPr>
          <w:trHeight w:val="1083"/>
        </w:trPr>
        <w:tc>
          <w:tcPr>
            <w:tcW w:w="9016" w:type="dxa"/>
            <w:vAlign w:val="center"/>
          </w:tcPr>
          <w:p w14:paraId="5B12530D" w14:textId="77777777" w:rsidR="00BF2280" w:rsidRPr="008803B0" w:rsidRDefault="00BF2280" w:rsidP="007D7564">
            <w:pPr>
              <w:pStyle w:val="Tabletext"/>
            </w:pPr>
            <w:r w:rsidRPr="007F693B">
              <w:t>Yes</w:t>
            </w:r>
            <w:r w:rsidR="005B2C8B" w:rsidRPr="007F693B">
              <w:tab/>
            </w:r>
            <w:r w:rsidR="00875E0D" w:rsidRPr="00875E0D">
              <w:rPr>
                <w:rFonts w:ascii="Wingdings" w:hAnsi="Wingdings"/>
              </w:rPr>
              <w:t></w:t>
            </w:r>
          </w:p>
          <w:p w14:paraId="6908FFC6" w14:textId="77777777" w:rsidR="007D7564" w:rsidRPr="007D7564" w:rsidRDefault="00BF2280" w:rsidP="007D7564">
            <w:pPr>
              <w:pStyle w:val="Tabletext"/>
              <w:rPr>
                <w:rFonts w:ascii="Wingdings" w:hAnsi="Wingdings"/>
              </w:rPr>
            </w:pPr>
            <w:r w:rsidRPr="007F693B">
              <w:t>No</w:t>
            </w:r>
            <w:r w:rsidR="005B2C8B" w:rsidRPr="007F693B">
              <w:tab/>
            </w:r>
            <w:r w:rsidR="00875E0D" w:rsidRPr="00875E0D">
              <w:rPr>
                <w:rFonts w:ascii="Wingdings" w:hAnsi="Wingdings"/>
              </w:rPr>
              <w:t></w:t>
            </w:r>
          </w:p>
        </w:tc>
      </w:tr>
      <w:tr w:rsidR="007D7564" w14:paraId="627FCB37" w14:textId="77777777" w:rsidTr="007D7564">
        <w:trPr>
          <w:trHeight w:val="1959"/>
        </w:trPr>
        <w:tc>
          <w:tcPr>
            <w:tcW w:w="9016" w:type="dxa"/>
            <w:shd w:val="clear" w:color="auto" w:fill="FFCD00" w:themeFill="accent2"/>
            <w:vAlign w:val="center"/>
          </w:tcPr>
          <w:p w14:paraId="28F2851E" w14:textId="77777777" w:rsidR="007D7564" w:rsidRPr="007D7564" w:rsidRDefault="007D7564" w:rsidP="007D7564">
            <w:pPr>
              <w:pStyle w:val="Tabletext"/>
            </w:pPr>
            <w:r w:rsidRPr="007D7564">
              <w:t>Charity Commission ‘Connected persons’ guidelines:</w:t>
            </w:r>
          </w:p>
          <w:p w14:paraId="7AE98E76" w14:textId="77777777" w:rsidR="007D7564" w:rsidRPr="007D7564" w:rsidRDefault="007D7564" w:rsidP="007D7564">
            <w:pPr>
              <w:pStyle w:val="Tabletext"/>
              <w:rPr>
                <w:b w:val="0"/>
              </w:rPr>
            </w:pPr>
            <w:r w:rsidRPr="007D7564">
              <w:rPr>
                <w:b w:val="0"/>
              </w:rPr>
              <w:t xml:space="preserve">As a UK-registered Charity, we are bound by strict regulations relating to employment of individuals deemed as ‘connected persons’ by the Charity Commission. We would require permission from the Charity Commission to do so, and this could be a lengthy process. For this reason, we may not proceed with applications from such individuals. Please see </w:t>
            </w:r>
            <w:hyperlink r:id="rId8" w:history="1">
              <w:r w:rsidRPr="007D7564">
                <w:rPr>
                  <w:rStyle w:val="Hyperlink"/>
                  <w:b w:val="0"/>
                </w:rPr>
                <w:t>related guidance</w:t>
              </w:r>
            </w:hyperlink>
            <w:r w:rsidRPr="007D7564">
              <w:rPr>
                <w:b w:val="0"/>
              </w:rPr>
              <w:t>.</w:t>
            </w:r>
          </w:p>
          <w:p w14:paraId="6D0B3867" w14:textId="77777777" w:rsidR="007D7564" w:rsidRPr="007F693B" w:rsidRDefault="007D7564" w:rsidP="007D7564">
            <w:pPr>
              <w:pStyle w:val="Tabletext"/>
            </w:pPr>
            <w:r w:rsidRPr="007D7564">
              <w:rPr>
                <w:b w:val="0"/>
              </w:rPr>
              <w:t xml:space="preserve">If in doubt, please contact the recruitment team </w:t>
            </w:r>
            <w:hyperlink r:id="rId9" w:history="1">
              <w:r w:rsidRPr="007D7564">
                <w:rPr>
                  <w:rStyle w:val="Hyperlink"/>
                  <w:b w:val="0"/>
                </w:rPr>
                <w:t>recruitment@acu.ac.uk</w:t>
              </w:r>
            </w:hyperlink>
            <w:r w:rsidRPr="007D7564">
              <w:rPr>
                <w:b w:val="0"/>
              </w:rPr>
              <w:t xml:space="preserve"> before submitting your application.</w:t>
            </w:r>
          </w:p>
        </w:tc>
      </w:tr>
    </w:tbl>
    <w:p w14:paraId="5BA3EA4D"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952597" w:rsidRPr="000B3D42" w14:paraId="1F42CD55" w14:textId="77777777" w:rsidTr="00D13481">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0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3A606656" w14:textId="77777777" w:rsidR="00952597" w:rsidRPr="000B3D42" w:rsidRDefault="00952597" w:rsidP="00D13481">
            <w:pPr>
              <w:pStyle w:val="Tableheading"/>
            </w:pPr>
            <w:r w:rsidRPr="000B3D42">
              <w:t>How to apply</w:t>
            </w:r>
          </w:p>
        </w:tc>
      </w:tr>
      <w:tr w:rsidR="00952597" w:rsidRPr="000B3D42" w14:paraId="72962290" w14:textId="77777777" w:rsidTr="00D13481">
        <w:trPr>
          <w:cnfStyle w:val="000000100000" w:firstRow="0" w:lastRow="0" w:firstColumn="0" w:lastColumn="0" w:oddVBand="0" w:evenVBand="0" w:oddHBand="1" w:evenHBand="0" w:firstRowFirstColumn="0" w:firstRowLastColumn="0" w:lastRowFirstColumn="0" w:lastRowLastColumn="0"/>
          <w:trHeight w:hRule="exact" w:val="2247"/>
        </w:trPr>
        <w:tc>
          <w:tcPr>
            <w:cnfStyle w:val="001000000000" w:firstRow="0" w:lastRow="0" w:firstColumn="1" w:lastColumn="0" w:oddVBand="0" w:evenVBand="0" w:oddHBand="0" w:evenHBand="0" w:firstRowFirstColumn="0" w:firstRowLastColumn="0" w:lastRowFirstColumn="0" w:lastRowLastColumn="0"/>
            <w:tcW w:w="9006" w:type="dxa"/>
            <w:shd w:val="clear" w:color="auto" w:fill="FFCD00" w:themeFill="accent2"/>
            <w:vAlign w:val="center"/>
          </w:tcPr>
          <w:p w14:paraId="60CBF26B" w14:textId="77777777" w:rsidR="00952597" w:rsidRPr="00434A1F" w:rsidRDefault="00952597" w:rsidP="007D7564">
            <w:pPr>
              <w:pStyle w:val="Tabletext2"/>
            </w:pPr>
            <w:r w:rsidRPr="00434A1F">
              <w:t xml:space="preserve">Please complete and return this form with the following supporting documents to </w:t>
            </w:r>
            <w:hyperlink r:id="rId10" w:history="1">
              <w:r w:rsidRPr="00434A1F">
                <w:rPr>
                  <w:rStyle w:val="Hyperlink"/>
                </w:rPr>
                <w:t>recruitment@acu.ac.uk</w:t>
              </w:r>
            </w:hyperlink>
            <w:r w:rsidRPr="00434A1F">
              <w:t xml:space="preserve"> by 12pm on the closing date:</w:t>
            </w:r>
          </w:p>
          <w:p w14:paraId="0B1FEA16" w14:textId="77777777" w:rsidR="00952597" w:rsidRPr="00434A1F" w:rsidRDefault="00952597" w:rsidP="007D7564">
            <w:pPr>
              <w:pStyle w:val="Tabletext2"/>
            </w:pPr>
          </w:p>
          <w:p w14:paraId="62640117" w14:textId="77777777" w:rsidR="00952597" w:rsidRPr="006C275E" w:rsidRDefault="00952597" w:rsidP="00D13481">
            <w:pPr>
              <w:pStyle w:val="Tabletext3"/>
            </w:pPr>
            <w:r w:rsidRPr="006C275E">
              <w:t>CV</w:t>
            </w:r>
          </w:p>
          <w:p w14:paraId="318ACAEA" w14:textId="77777777" w:rsidR="00952597" w:rsidRPr="006C275E" w:rsidRDefault="00952597" w:rsidP="00D13481">
            <w:pPr>
              <w:pStyle w:val="Tabletext3"/>
            </w:pPr>
            <w:r w:rsidRPr="006C275E">
              <w:t>Cover letter (max 2 pages)</w:t>
            </w:r>
          </w:p>
          <w:p w14:paraId="34973AA4" w14:textId="77777777" w:rsidR="00952597" w:rsidRPr="006C275E" w:rsidRDefault="00952597" w:rsidP="00D13481">
            <w:pPr>
              <w:pStyle w:val="Tabletext3"/>
            </w:pPr>
            <w:r w:rsidRPr="006C275E">
              <w:t>Equality and diversity form</w:t>
            </w:r>
          </w:p>
          <w:p w14:paraId="28B171EF" w14:textId="77777777" w:rsidR="00952597" w:rsidRPr="00434A1F" w:rsidRDefault="00952597" w:rsidP="00D13481">
            <w:pPr>
              <w:pStyle w:val="Tabletext3"/>
              <w:numPr>
                <w:ilvl w:val="0"/>
                <w:numId w:val="0"/>
              </w:numPr>
            </w:pPr>
          </w:p>
          <w:p w14:paraId="3A6C94D2" w14:textId="77777777" w:rsidR="00952597" w:rsidRPr="00434A1F" w:rsidRDefault="00952597" w:rsidP="007D7564">
            <w:pPr>
              <w:pStyle w:val="Tabletext2"/>
            </w:pPr>
            <w:r w:rsidRPr="00434A1F">
              <w:t>Applications received after 12pm on the date of the deadline will not be accepted.</w:t>
            </w:r>
          </w:p>
        </w:tc>
      </w:tr>
    </w:tbl>
    <w:p w14:paraId="04B8EC32" w14:textId="77777777" w:rsidR="00952597" w:rsidRDefault="00952597"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985" w:rsidRPr="000B3D42" w14:paraId="411473E7"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4549F3A2" w14:textId="77777777" w:rsidR="00763985" w:rsidRPr="000B3D42" w:rsidRDefault="00763985" w:rsidP="00434A1F">
            <w:pPr>
              <w:pStyle w:val="Tableheading"/>
            </w:pPr>
            <w:r>
              <w:t>Right to work in the UK</w:t>
            </w:r>
          </w:p>
        </w:tc>
      </w:tr>
      <w:tr w:rsidR="00763985" w:rsidRPr="000B3D42" w14:paraId="084C1007" w14:textId="77777777" w:rsidTr="007748B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48AF4DE4" w14:textId="77777777" w:rsidR="00763985" w:rsidRPr="007D7564" w:rsidRDefault="00763985" w:rsidP="007D7564">
            <w:pPr>
              <w:pStyle w:val="Tabletext2"/>
            </w:pPr>
            <w:r w:rsidRPr="007D7564">
              <w:t xml:space="preserve">The Asylum and Immigration Act 1996 requires the ACU to obtain evidence of immigration </w:t>
            </w:r>
            <w:r w:rsidR="007F693B" w:rsidRPr="007D7564">
              <w:br/>
            </w:r>
            <w:r w:rsidRPr="007D7564">
              <w:t xml:space="preserve">status and eligibility to work in the UK from new employees. If you are invited for an interview </w:t>
            </w:r>
            <w:r w:rsidR="007F693B" w:rsidRPr="007D7564">
              <w:br/>
            </w:r>
            <w:r w:rsidRPr="007D7564">
              <w:t xml:space="preserve">with the ACU, you will be asked to show appropriate evidence of your eligibility to work in the </w:t>
            </w:r>
            <w:r w:rsidR="007F693B" w:rsidRPr="007D7564">
              <w:br/>
            </w:r>
            <w:r w:rsidRPr="007D7564">
              <w:t>UK when you attend.</w:t>
            </w:r>
          </w:p>
        </w:tc>
      </w:tr>
    </w:tbl>
    <w:p w14:paraId="690F9B1B" w14:textId="77777777" w:rsidR="00763985" w:rsidRDefault="00763985"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7A13" w:rsidRPr="000B3D42" w14:paraId="1DD0899F"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16BE4E5A" w14:textId="77777777" w:rsidR="00437A13" w:rsidRPr="000B3D42" w:rsidRDefault="00437A13" w:rsidP="00434A1F">
            <w:pPr>
              <w:pStyle w:val="Tableheading"/>
            </w:pPr>
            <w:r>
              <w:t>Assistance through the recruitment process</w:t>
            </w:r>
          </w:p>
        </w:tc>
      </w:tr>
      <w:tr w:rsidR="00437A13" w:rsidRPr="000B3D42" w14:paraId="79176863" w14:textId="77777777" w:rsidTr="007748B7">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643C51B5" w14:textId="77777777" w:rsidR="00952597" w:rsidRPr="007D7564" w:rsidRDefault="00437A13" w:rsidP="007D7564">
            <w:pPr>
              <w:pStyle w:val="Tabletext2"/>
            </w:pPr>
            <w:r w:rsidRPr="007D7564">
              <w:t>The</w:t>
            </w:r>
            <w:r w:rsidR="00376272" w:rsidRPr="007D7564">
              <w:t xml:space="preserve"> ACU </w:t>
            </w:r>
            <w:r w:rsidR="00DD02BA" w:rsidRPr="007D7564">
              <w:t>provides reasonable accommodations for individuals with disabilities</w:t>
            </w:r>
            <w:r w:rsidR="001D26A0" w:rsidRPr="007D7564">
              <w:t xml:space="preserve">. If </w:t>
            </w:r>
            <w:r w:rsidR="00DD02BA" w:rsidRPr="007D7564">
              <w:t xml:space="preserve">you require </w:t>
            </w:r>
            <w:r w:rsidR="007F693B" w:rsidRPr="007D7564">
              <w:br/>
            </w:r>
            <w:r w:rsidR="00DD02BA" w:rsidRPr="007D7564">
              <w:t xml:space="preserve">any accommodations at any stage of the selection process, please contact the HR team at </w:t>
            </w:r>
            <w:hyperlink r:id="rId11" w:history="1">
              <w:r w:rsidR="00DD02BA" w:rsidRPr="007D7564">
                <w:rPr>
                  <w:rStyle w:val="Hyperlink"/>
                </w:rPr>
                <w:t>recruitment@acu.ac.uk</w:t>
              </w:r>
            </w:hyperlink>
            <w:r w:rsidR="00952597" w:rsidRPr="007D7564">
              <w:t>.</w:t>
            </w:r>
          </w:p>
        </w:tc>
      </w:tr>
    </w:tbl>
    <w:p w14:paraId="120CA3CA"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26A0" w:rsidRPr="000B3D42" w14:paraId="7A3E412C"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09F43FBF" w14:textId="77777777" w:rsidR="001D26A0" w:rsidRPr="000B3D42" w:rsidRDefault="0054378F" w:rsidP="00434A1F">
            <w:pPr>
              <w:pStyle w:val="Tableheading"/>
            </w:pPr>
            <w:r>
              <w:t xml:space="preserve">General </w:t>
            </w:r>
            <w:r w:rsidR="007F693B">
              <w:t>d</w:t>
            </w:r>
            <w:r w:rsidR="001D26A0">
              <w:t xml:space="preserve">ata </w:t>
            </w:r>
            <w:r w:rsidR="007F693B">
              <w:t>p</w:t>
            </w:r>
            <w:r w:rsidR="001D26A0">
              <w:t xml:space="preserve">rotection </w:t>
            </w:r>
            <w:r w:rsidR="007F693B">
              <w:t>r</w:t>
            </w:r>
            <w:r>
              <w:t xml:space="preserve">egulation </w:t>
            </w:r>
            <w:r w:rsidR="007F693B">
              <w:t>s</w:t>
            </w:r>
            <w:r w:rsidR="001D26A0">
              <w:t>tatement</w:t>
            </w:r>
            <w:r w:rsidR="001D26A0" w:rsidRPr="000B3D42">
              <w:t xml:space="preserve"> </w:t>
            </w:r>
          </w:p>
        </w:tc>
      </w:tr>
      <w:tr w:rsidR="001D26A0" w:rsidRPr="000B3D42" w14:paraId="4ADC75F5" w14:textId="77777777" w:rsidTr="007748B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41573D6E" w14:textId="77777777" w:rsidR="001D26A0" w:rsidRPr="007D7564" w:rsidRDefault="009F0FBA" w:rsidP="007D7564">
            <w:pPr>
              <w:pStyle w:val="Tabletext2"/>
            </w:pPr>
            <w:r w:rsidRPr="007D7564">
              <w:t xml:space="preserve">The ACU is a Data Controller and a Data Processor, as defined under the General Data Protection Regulation (GDPR). Your data will be processed and protected in accordance with the relevant data protection legislation. Your data will be processed by the ACU and possibly by other third parties and will not be used for commercial purposes.  For more information about this, your rights, and our approach to Data Protection and Privacy, please see the </w:t>
            </w:r>
            <w:hyperlink r:id="rId12" w:history="1">
              <w:r w:rsidRPr="007D7564">
                <w:rPr>
                  <w:rStyle w:val="Hyperlink"/>
                </w:rPr>
                <w:t>job applicant’s privacy notice</w:t>
              </w:r>
            </w:hyperlink>
            <w:r w:rsidRPr="007D7564">
              <w:t>.</w:t>
            </w:r>
          </w:p>
        </w:tc>
      </w:tr>
    </w:tbl>
    <w:p w14:paraId="06A61F69" w14:textId="77777777" w:rsidR="007D7564" w:rsidRDefault="007D7564" w:rsidP="005A5A2E">
      <w:pPr>
        <w:spacing w:after="0" w:line="240" w:lineRule="auto"/>
        <w:rPr>
          <w:rFonts w:ascii="Arial" w:hAnsi="Arial" w:cs="Arial"/>
        </w:rPr>
      </w:pPr>
    </w:p>
    <w:p w14:paraId="2E0FA5BC" w14:textId="77777777" w:rsidR="007D7564" w:rsidRDefault="007D7564">
      <w:pPr>
        <w:rPr>
          <w:rFonts w:ascii="Arial" w:hAnsi="Arial" w:cs="Arial"/>
        </w:rPr>
      </w:pPr>
      <w:r>
        <w:rPr>
          <w:rFonts w:ascii="Arial" w:hAnsi="Arial" w:cs="Arial"/>
        </w:rPr>
        <w:br w:type="page"/>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1E2C" w:rsidRPr="000B3D42" w14:paraId="5F590985" w14:textId="77777777" w:rsidTr="007D756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2955E5AE" w14:textId="77777777" w:rsidR="00281E2C" w:rsidRPr="000B3D42" w:rsidRDefault="00281E2C" w:rsidP="00434A1F">
            <w:pPr>
              <w:pStyle w:val="Tableheading"/>
            </w:pPr>
            <w:r>
              <w:lastRenderedPageBreak/>
              <w:t>Declaration</w:t>
            </w:r>
          </w:p>
        </w:tc>
      </w:tr>
      <w:tr w:rsidR="00281E2C" w:rsidRPr="00437A13" w14:paraId="2352680B" w14:textId="77777777" w:rsidTr="007D7564">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016" w:type="dxa"/>
            <w:shd w:val="clear" w:color="auto" w:fill="FFCD00" w:themeFill="accent2"/>
            <w:vAlign w:val="center"/>
          </w:tcPr>
          <w:p w14:paraId="75CF0DD4" w14:textId="77777777" w:rsidR="00281E2C" w:rsidRPr="00434A1F" w:rsidRDefault="00281E2C" w:rsidP="007D7564">
            <w:pPr>
              <w:pStyle w:val="Tabletext2"/>
            </w:pPr>
            <w:r w:rsidRPr="00281E2C">
              <w:t xml:space="preserve">By submitting this form, you declare that the information provided in your application documents is to the best of your knowledge complete and correct.  Any false, incomplete or misleading statements may lead to the withdrawal of your application or dismissal.  </w:t>
            </w:r>
          </w:p>
        </w:tc>
      </w:tr>
    </w:tbl>
    <w:p w14:paraId="2B6E225F" w14:textId="77777777" w:rsidR="00281E2C" w:rsidRDefault="00281E2C" w:rsidP="005A5A2E">
      <w:pPr>
        <w:spacing w:after="0" w:line="240" w:lineRule="auto"/>
        <w:rPr>
          <w:rFonts w:ascii="Arial" w:hAnsi="Arial" w:cs="Arial"/>
          <w:b/>
        </w:rPr>
      </w:pPr>
    </w:p>
    <w:p w14:paraId="3B296F14" w14:textId="77777777" w:rsidR="007F693B" w:rsidRDefault="007F693B" w:rsidP="007F693B"/>
    <w:p w14:paraId="3F972091" w14:textId="77777777" w:rsidR="006C275E" w:rsidRPr="00654421" w:rsidRDefault="006C275E" w:rsidP="007F693B"/>
    <w:p w14:paraId="23C92D66" w14:textId="77777777" w:rsidR="007F693B" w:rsidRPr="002603F4" w:rsidRDefault="007F693B" w:rsidP="007F693B">
      <w:r w:rsidRPr="002603F4">
        <w:t>Signature:</w:t>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p w14:paraId="77DF69E8" w14:textId="77777777" w:rsidR="007F693B" w:rsidRDefault="007F693B" w:rsidP="007F693B"/>
    <w:p w14:paraId="50EEF0E7" w14:textId="77777777" w:rsidR="00875E0D" w:rsidRPr="00875E0D" w:rsidRDefault="007F693B" w:rsidP="00875E0D">
      <w:pPr>
        <w:rPr>
          <w:u w:val="single"/>
        </w:rPr>
      </w:pPr>
      <w:r w:rsidRPr="002603F4">
        <w:t>Date:</w:t>
      </w:r>
      <w:r w:rsidRPr="002603F4">
        <w:tab/>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sectPr w:rsidR="00875E0D" w:rsidRPr="00875E0D" w:rsidSect="00A639FF">
      <w:headerReference w:type="default" r:id="rId13"/>
      <w:pgSz w:w="11906" w:h="16838"/>
      <w:pgMar w:top="1440" w:right="1440" w:bottom="1134"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8F35" w14:textId="77777777" w:rsidR="00D3171B" w:rsidRDefault="00D3171B" w:rsidP="005A5A2E">
      <w:pPr>
        <w:spacing w:after="0" w:line="240" w:lineRule="auto"/>
      </w:pPr>
      <w:r>
        <w:separator/>
      </w:r>
    </w:p>
  </w:endnote>
  <w:endnote w:type="continuationSeparator" w:id="0">
    <w:p w14:paraId="38A15AAA" w14:textId="77777777" w:rsidR="00D3171B" w:rsidRDefault="00D3171B" w:rsidP="005A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9F10" w14:textId="77777777" w:rsidR="00D3171B" w:rsidRDefault="00D3171B" w:rsidP="005A5A2E">
      <w:pPr>
        <w:spacing w:after="0" w:line="240" w:lineRule="auto"/>
      </w:pPr>
      <w:r>
        <w:separator/>
      </w:r>
    </w:p>
  </w:footnote>
  <w:footnote w:type="continuationSeparator" w:id="0">
    <w:p w14:paraId="75848306" w14:textId="77777777" w:rsidR="00D3171B" w:rsidRDefault="00D3171B" w:rsidP="005A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13E0" w14:textId="77777777" w:rsidR="00BE51CA" w:rsidRPr="00BE51CA" w:rsidRDefault="005A5A2E" w:rsidP="00BE51CA">
    <w:pPr>
      <w:pStyle w:val="Header"/>
    </w:pPr>
    <w:r w:rsidRPr="00BE51CA">
      <w:drawing>
        <wp:anchor distT="0" distB="0" distL="114300" distR="114300" simplePos="0" relativeHeight="251658240" behindDoc="1" locked="0" layoutInCell="1" allowOverlap="1" wp14:anchorId="2BC1E147" wp14:editId="47EC2E58">
          <wp:simplePos x="0" y="0"/>
          <wp:positionH relativeFrom="page">
            <wp:align>right</wp:align>
          </wp:positionH>
          <wp:positionV relativeFrom="paragraph">
            <wp:posOffset>-900519</wp:posOffset>
          </wp:positionV>
          <wp:extent cx="7558268" cy="106885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B_W_logoty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268" cy="106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A00" w:rsidRPr="00BE51CA">
      <w:t xml:space="preserve">Application </w:t>
    </w:r>
    <w:r w:rsidR="002175B7">
      <w:t>f</w:t>
    </w:r>
    <w:r w:rsidR="00780A00" w:rsidRPr="00BE51CA">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4F9"/>
    <w:multiLevelType w:val="hybridMultilevel"/>
    <w:tmpl w:val="8BC21008"/>
    <w:lvl w:ilvl="0" w:tplc="89D2DFE2">
      <w:start w:val="1"/>
      <w:numFmt w:val="bullet"/>
      <w:pStyle w:val="Tabletex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7611"/>
    <w:multiLevelType w:val="hybridMultilevel"/>
    <w:tmpl w:val="80F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E6E9F"/>
    <w:multiLevelType w:val="hybridMultilevel"/>
    <w:tmpl w:val="9E1C3ACA"/>
    <w:lvl w:ilvl="0" w:tplc="B3F6879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7A17BC"/>
    <w:multiLevelType w:val="hybridMultilevel"/>
    <w:tmpl w:val="67CEC0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1B"/>
    <w:rsid w:val="000B3D42"/>
    <w:rsid w:val="000E41F9"/>
    <w:rsid w:val="00101601"/>
    <w:rsid w:val="00153C96"/>
    <w:rsid w:val="001C3C62"/>
    <w:rsid w:val="001D26A0"/>
    <w:rsid w:val="001F22B6"/>
    <w:rsid w:val="001F37A8"/>
    <w:rsid w:val="002175B7"/>
    <w:rsid w:val="002347CC"/>
    <w:rsid w:val="002577C7"/>
    <w:rsid w:val="00263679"/>
    <w:rsid w:val="00263DEB"/>
    <w:rsid w:val="00266DA7"/>
    <w:rsid w:val="00281E2C"/>
    <w:rsid w:val="00294FAB"/>
    <w:rsid w:val="002A4E53"/>
    <w:rsid w:val="002E5F27"/>
    <w:rsid w:val="00376272"/>
    <w:rsid w:val="003E43F3"/>
    <w:rsid w:val="00434A1F"/>
    <w:rsid w:val="00437A13"/>
    <w:rsid w:val="004603C6"/>
    <w:rsid w:val="00466038"/>
    <w:rsid w:val="004B6FBE"/>
    <w:rsid w:val="005100F2"/>
    <w:rsid w:val="0054378F"/>
    <w:rsid w:val="00576183"/>
    <w:rsid w:val="005A5A2E"/>
    <w:rsid w:val="005B2C8B"/>
    <w:rsid w:val="005B45C1"/>
    <w:rsid w:val="005C0224"/>
    <w:rsid w:val="0066729C"/>
    <w:rsid w:val="00686150"/>
    <w:rsid w:val="006C275E"/>
    <w:rsid w:val="006D67C2"/>
    <w:rsid w:val="00761EE8"/>
    <w:rsid w:val="00763985"/>
    <w:rsid w:val="007748B7"/>
    <w:rsid w:val="00780A00"/>
    <w:rsid w:val="00785777"/>
    <w:rsid w:val="007B0160"/>
    <w:rsid w:val="007D7564"/>
    <w:rsid w:val="007F693B"/>
    <w:rsid w:val="00851248"/>
    <w:rsid w:val="00875E0D"/>
    <w:rsid w:val="008803B0"/>
    <w:rsid w:val="00927FE0"/>
    <w:rsid w:val="00952597"/>
    <w:rsid w:val="00955419"/>
    <w:rsid w:val="00986C6C"/>
    <w:rsid w:val="009F0FBA"/>
    <w:rsid w:val="00A639FF"/>
    <w:rsid w:val="00B36A6F"/>
    <w:rsid w:val="00BE51CA"/>
    <w:rsid w:val="00BF2280"/>
    <w:rsid w:val="00C33FDD"/>
    <w:rsid w:val="00CC0554"/>
    <w:rsid w:val="00D043C5"/>
    <w:rsid w:val="00D3171B"/>
    <w:rsid w:val="00DD02BA"/>
    <w:rsid w:val="00F1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59FF"/>
  <w15:docId w15:val="{63E262C1-EBBB-44B0-968C-D6C2B36F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5E"/>
    <w:rPr>
      <w:rFonts w:ascii="Tahoma" w:hAnsi="Tahoma"/>
      <w:sz w:val="20"/>
    </w:rPr>
  </w:style>
  <w:style w:type="paragraph" w:styleId="Heading1">
    <w:name w:val="heading 1"/>
    <w:basedOn w:val="Normal"/>
    <w:next w:val="Normal"/>
    <w:link w:val="Heading1Char"/>
    <w:uiPriority w:val="9"/>
    <w:qFormat/>
    <w:rsid w:val="00875E0D"/>
    <w:pPr>
      <w:keepNext/>
      <w:keepLines/>
      <w:spacing w:before="240" w:after="0"/>
      <w:outlineLvl w:val="0"/>
    </w:pPr>
    <w:rPr>
      <w:rFonts w:eastAsiaTheme="majorEastAsia" w:cstheme="majorBidi"/>
      <w:b/>
      <w:color w:val="10273B" w:themeColor="text2"/>
      <w:sz w:val="32"/>
      <w:szCs w:val="32"/>
    </w:rPr>
  </w:style>
  <w:style w:type="paragraph" w:styleId="Heading2">
    <w:name w:val="heading 2"/>
    <w:basedOn w:val="Normal"/>
    <w:next w:val="Normal"/>
    <w:link w:val="Heading2Char"/>
    <w:uiPriority w:val="9"/>
    <w:unhideWhenUsed/>
    <w:qFormat/>
    <w:rsid w:val="006C275E"/>
    <w:pPr>
      <w:keepNext/>
      <w:keepLines/>
      <w:spacing w:before="40" w:after="0"/>
      <w:outlineLvl w:val="1"/>
    </w:pPr>
    <w:rPr>
      <w:rFonts w:eastAsiaTheme="majorEastAsia" w:cstheme="majorBidi"/>
      <w:b/>
      <w:color w:val="10273B" w:themeColor="text2"/>
      <w:sz w:val="28"/>
      <w:szCs w:val="26"/>
    </w:rPr>
  </w:style>
  <w:style w:type="paragraph" w:styleId="Heading3">
    <w:name w:val="heading 3"/>
    <w:basedOn w:val="Normal"/>
    <w:next w:val="Normal"/>
    <w:link w:val="Heading3Char"/>
    <w:uiPriority w:val="9"/>
    <w:unhideWhenUsed/>
    <w:qFormat/>
    <w:rsid w:val="006C275E"/>
    <w:pPr>
      <w:keepNext/>
      <w:keepLines/>
      <w:spacing w:before="40" w:after="0"/>
      <w:outlineLvl w:val="2"/>
    </w:pPr>
    <w:rPr>
      <w:rFonts w:eastAsiaTheme="majorEastAsia" w:cstheme="majorBidi"/>
      <w:b/>
      <w:color w:val="10273B" w:themeColor="text2"/>
      <w:szCs w:val="24"/>
    </w:rPr>
  </w:style>
  <w:style w:type="paragraph" w:styleId="Heading4">
    <w:name w:val="heading 4"/>
    <w:basedOn w:val="Normal"/>
    <w:next w:val="Normal"/>
    <w:link w:val="Heading4Char"/>
    <w:uiPriority w:val="9"/>
    <w:unhideWhenUsed/>
    <w:qFormat/>
    <w:rsid w:val="006C275E"/>
    <w:pPr>
      <w:keepNext/>
      <w:keepLines/>
      <w:spacing w:before="40" w:after="0"/>
      <w:outlineLvl w:val="3"/>
    </w:pPr>
    <w:rPr>
      <w:rFonts w:eastAsiaTheme="majorEastAsia" w:cstheme="majorBidi"/>
      <w:b/>
      <w:iCs/>
      <w:color w:val="1027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CC"/>
    <w:pPr>
      <w:tabs>
        <w:tab w:val="center" w:pos="7797"/>
        <w:tab w:val="right" w:pos="9026"/>
      </w:tabs>
      <w:spacing w:after="240" w:line="240" w:lineRule="auto"/>
      <w:jc w:val="right"/>
    </w:pPr>
    <w:rPr>
      <w:rFonts w:cs="Tahoma"/>
      <w:b/>
      <w:noProof/>
      <w:color w:val="000000" w:themeColor="text1"/>
      <w:sz w:val="40"/>
      <w:lang w:eastAsia="en-GB"/>
    </w:rPr>
  </w:style>
  <w:style w:type="character" w:customStyle="1" w:styleId="HeaderChar">
    <w:name w:val="Header Char"/>
    <w:basedOn w:val="DefaultParagraphFont"/>
    <w:link w:val="Header"/>
    <w:uiPriority w:val="99"/>
    <w:rsid w:val="002347CC"/>
    <w:rPr>
      <w:rFonts w:ascii="Tahoma" w:hAnsi="Tahoma" w:cs="Tahoma"/>
      <w:b/>
      <w:noProof/>
      <w:color w:val="000000" w:themeColor="text1"/>
      <w:sz w:val="40"/>
      <w:lang w:eastAsia="en-GB"/>
    </w:rPr>
  </w:style>
  <w:style w:type="paragraph" w:styleId="Footer">
    <w:name w:val="footer"/>
    <w:basedOn w:val="Normal"/>
    <w:link w:val="FooterChar"/>
    <w:uiPriority w:val="99"/>
    <w:unhideWhenUsed/>
    <w:rsid w:val="005A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2E"/>
  </w:style>
  <w:style w:type="paragraph" w:styleId="BalloonText">
    <w:name w:val="Balloon Text"/>
    <w:basedOn w:val="Normal"/>
    <w:link w:val="BalloonTextChar"/>
    <w:uiPriority w:val="99"/>
    <w:semiHidden/>
    <w:unhideWhenUsed/>
    <w:rsid w:val="005A5A2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A5A2E"/>
    <w:rPr>
      <w:rFonts w:ascii="Tahoma" w:hAnsi="Tahoma" w:cs="Tahoma"/>
      <w:sz w:val="16"/>
      <w:szCs w:val="16"/>
    </w:rPr>
  </w:style>
  <w:style w:type="table" w:styleId="TableGrid">
    <w:name w:val="Table Grid"/>
    <w:basedOn w:val="TableNormal"/>
    <w:uiPriority w:val="59"/>
    <w:rsid w:val="005A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A5A2E"/>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C275E"/>
    <w:pPr>
      <w:numPr>
        <w:numId w:val="4"/>
      </w:numPr>
      <w:contextualSpacing/>
    </w:pPr>
  </w:style>
  <w:style w:type="character" w:styleId="Hyperlink">
    <w:name w:val="Hyperlink"/>
    <w:basedOn w:val="DefaultParagraphFont"/>
    <w:uiPriority w:val="99"/>
    <w:unhideWhenUsed/>
    <w:rsid w:val="00294FAB"/>
    <w:rPr>
      <w:color w:val="0000FF" w:themeColor="hyperlink"/>
      <w:u w:val="single"/>
    </w:rPr>
  </w:style>
  <w:style w:type="paragraph" w:styleId="NormalWeb">
    <w:name w:val="Normal (Web)"/>
    <w:basedOn w:val="Normal"/>
    <w:uiPriority w:val="99"/>
    <w:semiHidden/>
    <w:unhideWhenUsed/>
    <w:rsid w:val="000B3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ing">
    <w:name w:val="Table heading"/>
    <w:basedOn w:val="Normal"/>
    <w:autoRedefine/>
    <w:qFormat/>
    <w:rsid w:val="006C275E"/>
    <w:pPr>
      <w:spacing w:after="0" w:line="240" w:lineRule="auto"/>
    </w:pPr>
    <w:rPr>
      <w:rFonts w:cs="Arial"/>
      <w:bCs/>
      <w:color w:val="FFFFFF" w:themeColor="background1"/>
    </w:rPr>
  </w:style>
  <w:style w:type="paragraph" w:customStyle="1" w:styleId="Tabletext">
    <w:name w:val="Table text"/>
    <w:basedOn w:val="Normal"/>
    <w:autoRedefine/>
    <w:qFormat/>
    <w:rsid w:val="007D7564"/>
    <w:pPr>
      <w:spacing w:before="240" w:after="240" w:line="240" w:lineRule="auto"/>
    </w:pPr>
    <w:rPr>
      <w:rFonts w:ascii="Arial" w:hAnsi="Arial" w:cs="Arial"/>
      <w:b/>
      <w:bCs/>
    </w:rPr>
  </w:style>
  <w:style w:type="paragraph" w:customStyle="1" w:styleId="Tabletext2">
    <w:name w:val="Table text 2"/>
    <w:basedOn w:val="Tabletext"/>
    <w:qFormat/>
    <w:rsid w:val="008803B0"/>
    <w:pPr>
      <w:spacing w:before="0" w:after="0"/>
    </w:pPr>
  </w:style>
  <w:style w:type="paragraph" w:customStyle="1" w:styleId="Tabletext3">
    <w:name w:val="Table text 3"/>
    <w:basedOn w:val="Normal"/>
    <w:qFormat/>
    <w:rsid w:val="006C275E"/>
    <w:pPr>
      <w:numPr>
        <w:numId w:val="3"/>
      </w:numPr>
      <w:spacing w:after="0" w:line="240" w:lineRule="auto"/>
    </w:pPr>
    <w:rPr>
      <w:b/>
    </w:rPr>
  </w:style>
  <w:style w:type="character" w:customStyle="1" w:styleId="Heading1Char">
    <w:name w:val="Heading 1 Char"/>
    <w:basedOn w:val="DefaultParagraphFont"/>
    <w:link w:val="Heading1"/>
    <w:uiPriority w:val="9"/>
    <w:rsid w:val="00875E0D"/>
    <w:rPr>
      <w:rFonts w:ascii="Tahoma" w:eastAsiaTheme="majorEastAsia" w:hAnsi="Tahoma" w:cstheme="majorBidi"/>
      <w:b/>
      <w:color w:val="10273B" w:themeColor="text2"/>
      <w:sz w:val="32"/>
      <w:szCs w:val="32"/>
    </w:rPr>
  </w:style>
  <w:style w:type="character" w:customStyle="1" w:styleId="Heading2Char">
    <w:name w:val="Heading 2 Char"/>
    <w:basedOn w:val="DefaultParagraphFont"/>
    <w:link w:val="Heading2"/>
    <w:uiPriority w:val="9"/>
    <w:rsid w:val="006C275E"/>
    <w:rPr>
      <w:rFonts w:ascii="Tahoma" w:eastAsiaTheme="majorEastAsia" w:hAnsi="Tahoma" w:cstheme="majorBidi"/>
      <w:b/>
      <w:color w:val="10273B" w:themeColor="text2"/>
      <w:sz w:val="28"/>
      <w:szCs w:val="26"/>
    </w:rPr>
  </w:style>
  <w:style w:type="character" w:customStyle="1" w:styleId="Heading3Char">
    <w:name w:val="Heading 3 Char"/>
    <w:basedOn w:val="DefaultParagraphFont"/>
    <w:link w:val="Heading3"/>
    <w:uiPriority w:val="9"/>
    <w:rsid w:val="006C275E"/>
    <w:rPr>
      <w:rFonts w:ascii="Tahoma" w:eastAsiaTheme="majorEastAsia" w:hAnsi="Tahoma" w:cstheme="majorBidi"/>
      <w:b/>
      <w:color w:val="10273B" w:themeColor="text2"/>
      <w:szCs w:val="24"/>
    </w:rPr>
  </w:style>
  <w:style w:type="character" w:customStyle="1" w:styleId="Heading4Char">
    <w:name w:val="Heading 4 Char"/>
    <w:basedOn w:val="DefaultParagraphFont"/>
    <w:link w:val="Heading4"/>
    <w:uiPriority w:val="9"/>
    <w:rsid w:val="006C275E"/>
    <w:rPr>
      <w:rFonts w:ascii="Tahoma" w:eastAsiaTheme="majorEastAsia" w:hAnsi="Tahoma" w:cstheme="majorBidi"/>
      <w:b/>
      <w:iCs/>
      <w:color w:val="10273B" w:themeColor="text2"/>
      <w:sz w:val="20"/>
    </w:rPr>
  </w:style>
  <w:style w:type="paragraph" w:styleId="Title">
    <w:name w:val="Title"/>
    <w:basedOn w:val="Normal"/>
    <w:next w:val="Normal"/>
    <w:link w:val="TitleChar"/>
    <w:uiPriority w:val="10"/>
    <w:qFormat/>
    <w:rsid w:val="00875E0D"/>
    <w:pPr>
      <w:spacing w:after="0" w:line="240" w:lineRule="auto"/>
      <w:contextualSpacing/>
    </w:pPr>
    <w:rPr>
      <w:rFonts w:eastAsiaTheme="majorEastAsia" w:cstheme="majorBidi"/>
      <w:b/>
      <w:color w:val="10273B" w:themeColor="text2"/>
      <w:spacing w:val="-10"/>
      <w:kern w:val="28"/>
      <w:sz w:val="52"/>
      <w:szCs w:val="56"/>
    </w:rPr>
  </w:style>
  <w:style w:type="character" w:customStyle="1" w:styleId="TitleChar">
    <w:name w:val="Title Char"/>
    <w:basedOn w:val="DefaultParagraphFont"/>
    <w:link w:val="Title"/>
    <w:uiPriority w:val="10"/>
    <w:rsid w:val="00875E0D"/>
    <w:rPr>
      <w:rFonts w:ascii="Tahoma" w:eastAsiaTheme="majorEastAsia" w:hAnsi="Tahoma" w:cstheme="majorBidi"/>
      <w:b/>
      <w:color w:val="10273B" w:themeColor="text2"/>
      <w:spacing w:val="-10"/>
      <w:kern w:val="28"/>
      <w:sz w:val="52"/>
      <w:szCs w:val="56"/>
    </w:rPr>
  </w:style>
  <w:style w:type="table" w:customStyle="1" w:styleId="MediumShading1-Accent51">
    <w:name w:val="Medium Shading 1 - Accent 51"/>
    <w:basedOn w:val="TableNormal"/>
    <w:next w:val="MediumShading1-Accent5"/>
    <w:uiPriority w:val="63"/>
    <w:rsid w:val="007D7564"/>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42226">
      <w:bodyDiv w:val="1"/>
      <w:marLeft w:val="0"/>
      <w:marRight w:val="0"/>
      <w:marTop w:val="0"/>
      <w:marBottom w:val="0"/>
      <w:divBdr>
        <w:top w:val="none" w:sz="0" w:space="0" w:color="auto"/>
        <w:left w:val="none" w:sz="0" w:space="0" w:color="auto"/>
        <w:bottom w:val="none" w:sz="0" w:space="0" w:color="auto"/>
        <w:right w:val="none" w:sz="0" w:space="0" w:color="auto"/>
      </w:divBdr>
    </w:div>
    <w:div w:id="19753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03023/cc11tex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u.ac.uk/privacy-notice-job-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c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cu.ac.uk" TargetMode="External"/><Relationship Id="rId4" Type="http://schemas.openxmlformats.org/officeDocument/2006/relationships/settings" Target="settings.xml"/><Relationship Id="rId9" Type="http://schemas.openxmlformats.org/officeDocument/2006/relationships/hyperlink" Target="mailto:recruitment@acu.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Human%20Resources\Templates%20and%20Processes\Recruitment\ACU%20application%20form.dotx" TargetMode="External"/></Relationships>
</file>

<file path=word/theme/theme1.xml><?xml version="1.0" encoding="utf-8"?>
<a:theme xmlns:a="http://schemas.openxmlformats.org/drawingml/2006/main" name="ACU March 2019">
  <a:themeElements>
    <a:clrScheme name="ACU March 2019">
      <a:dk1>
        <a:sysClr val="windowText" lastClr="000000"/>
      </a:dk1>
      <a:lt1>
        <a:sysClr val="window" lastClr="FFFFFF"/>
      </a:lt1>
      <a:dk2>
        <a:srgbClr val="10273B"/>
      </a:dk2>
      <a:lt2>
        <a:srgbClr val="EAE1DC"/>
      </a:lt2>
      <a:accent1>
        <a:srgbClr val="10273B"/>
      </a:accent1>
      <a:accent2>
        <a:srgbClr val="FFCD00"/>
      </a:accent2>
      <a:accent3>
        <a:srgbClr val="E34757"/>
      </a:accent3>
      <a:accent4>
        <a:srgbClr val="53BDBE"/>
      </a:accent4>
      <a:accent5>
        <a:srgbClr val="A969A8"/>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D988-C53C-46FD-8C52-CD27679C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application form.dotx</Template>
  <TotalTime>1</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Ferdinando</dc:creator>
  <cp:lastModifiedBy>Holly Ferdinando</cp:lastModifiedBy>
  <cp:revision>1</cp:revision>
  <cp:lastPrinted>2019-04-05T11:08:00Z</cp:lastPrinted>
  <dcterms:created xsi:type="dcterms:W3CDTF">2020-01-07T12:28:00Z</dcterms:created>
  <dcterms:modified xsi:type="dcterms:W3CDTF">2020-01-07T12:31:00Z</dcterms:modified>
</cp:coreProperties>
</file>